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8A1B" w14:textId="77777777" w:rsidR="00FA06CA" w:rsidRDefault="00D86872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4C38D4" wp14:editId="4F2D0BFC">
            <wp:simplePos x="0" y="0"/>
            <wp:positionH relativeFrom="column">
              <wp:posOffset>78117</wp:posOffset>
            </wp:positionH>
            <wp:positionV relativeFrom="paragraph">
              <wp:posOffset>-87480</wp:posOffset>
            </wp:positionV>
            <wp:extent cx="6119996" cy="1114918"/>
            <wp:effectExtent l="0" t="0" r="1404" b="2682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11149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38539EC" w14:textId="77777777" w:rsidR="00FA06CA" w:rsidRDefault="00FA06CA">
      <w:pPr>
        <w:pStyle w:val="Standard"/>
        <w:jc w:val="center"/>
        <w:rPr>
          <w:rFonts w:hint="eastAsia"/>
        </w:rPr>
      </w:pPr>
    </w:p>
    <w:p w14:paraId="090C065A" w14:textId="77777777" w:rsidR="00FA06CA" w:rsidRDefault="00FA06CA">
      <w:pPr>
        <w:pStyle w:val="Standard"/>
        <w:jc w:val="center"/>
        <w:rPr>
          <w:rFonts w:hint="eastAsia"/>
        </w:rPr>
      </w:pPr>
    </w:p>
    <w:p w14:paraId="2D5C6896" w14:textId="77777777" w:rsidR="00FA06CA" w:rsidRDefault="00FA06CA">
      <w:pPr>
        <w:pStyle w:val="Standard"/>
        <w:jc w:val="center"/>
        <w:rPr>
          <w:rFonts w:hint="eastAsia"/>
        </w:rPr>
      </w:pPr>
    </w:p>
    <w:p w14:paraId="4D251DAE" w14:textId="77777777" w:rsidR="00FA06CA" w:rsidRDefault="00D86872">
      <w:pPr>
        <w:pStyle w:val="Standard"/>
        <w:jc w:val="center"/>
        <w:rPr>
          <w:rFonts w:hint="eastAsia"/>
        </w:rPr>
      </w:pPr>
      <w:r>
        <w:rPr>
          <w:b/>
          <w:bCs/>
          <w:sz w:val="36"/>
          <w:szCs w:val="36"/>
        </w:rPr>
        <w:t>Annual Meeting 2024</w:t>
      </w:r>
    </w:p>
    <w:p w14:paraId="23F0783A" w14:textId="77777777" w:rsidR="00FA06CA" w:rsidRDefault="00FA06CA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14:paraId="5B40FEA5" w14:textId="77777777" w:rsidR="00FA06CA" w:rsidRDefault="00D86872">
      <w:pPr>
        <w:pStyle w:val="Standard"/>
        <w:jc w:val="center"/>
        <w:rPr>
          <w:rFonts w:hint="eastAsia"/>
        </w:rPr>
      </w:pPr>
      <w:r>
        <w:rPr>
          <w:b/>
          <w:bCs/>
          <w:sz w:val="36"/>
          <w:szCs w:val="36"/>
        </w:rPr>
        <w:t>Saturday 23</w:t>
      </w:r>
      <w:r>
        <w:rPr>
          <w:b/>
          <w:bCs/>
          <w:sz w:val="36"/>
          <w:szCs w:val="36"/>
          <w:vertAlign w:val="superscript"/>
        </w:rPr>
        <w:t>rd</w:t>
      </w:r>
      <w:r>
        <w:rPr>
          <w:b/>
          <w:bCs/>
          <w:sz w:val="36"/>
          <w:szCs w:val="36"/>
        </w:rPr>
        <w:t xml:space="preserve"> March</w:t>
      </w:r>
    </w:p>
    <w:p w14:paraId="6775D4E8" w14:textId="77777777" w:rsidR="00FA06CA" w:rsidRDefault="00D86872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</w:t>
      </w:r>
    </w:p>
    <w:p w14:paraId="2E75C7BC" w14:textId="77777777" w:rsidR="00FA06CA" w:rsidRDefault="00D86872">
      <w:pPr>
        <w:pStyle w:val="Standard"/>
        <w:jc w:val="center"/>
        <w:rPr>
          <w:rFonts w:hint="eastAsia"/>
        </w:rPr>
      </w:pPr>
      <w:r>
        <w:rPr>
          <w:b/>
          <w:bCs/>
          <w:sz w:val="36"/>
          <w:szCs w:val="36"/>
        </w:rPr>
        <w:t>The Shrewsbury Abbey Station Visitor Centre</w:t>
      </w:r>
    </w:p>
    <w:p w14:paraId="777C5002" w14:textId="77777777" w:rsidR="00FA06CA" w:rsidRDefault="00D86872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192a Abbey Foregate</w:t>
      </w:r>
    </w:p>
    <w:p w14:paraId="77165F53" w14:textId="77777777" w:rsidR="00FA06CA" w:rsidRDefault="00D86872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Shrewsbury SY2 6AH</w:t>
      </w:r>
    </w:p>
    <w:p w14:paraId="3053E412" w14:textId="77777777" w:rsidR="00FA06CA" w:rsidRDefault="00FA06CA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14:paraId="1D615631" w14:textId="77777777" w:rsidR="00FA06CA" w:rsidRDefault="00D86872">
      <w:pPr>
        <w:pStyle w:val="Standard"/>
        <w:jc w:val="center"/>
        <w:rPr>
          <w:rFonts w:hint="eastAsia"/>
        </w:rPr>
      </w:pPr>
      <w:r>
        <w:rPr>
          <w:b/>
          <w:bCs/>
          <w:sz w:val="36"/>
          <w:szCs w:val="36"/>
        </w:rPr>
        <w:t xml:space="preserve"> 10.00 for 10.30 until 3pm</w:t>
      </w:r>
    </w:p>
    <w:p w14:paraId="3A344C80" w14:textId="77777777" w:rsidR="00FA06CA" w:rsidRDefault="00D8687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This year we are holding our Annual Meeting at the home of the</w:t>
      </w:r>
    </w:p>
    <w:p w14:paraId="036794E8" w14:textId="77777777" w:rsidR="00FA06CA" w:rsidRDefault="00D8687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Shrewsbury Railway Heritage Trust the restored Shrewsbury Abbey Railway Station.</w:t>
      </w:r>
    </w:p>
    <w:p w14:paraId="37C849EB" w14:textId="77777777" w:rsidR="00FA06CA" w:rsidRDefault="00D86872">
      <w:pPr>
        <w:pStyle w:val="Standard"/>
        <w:rPr>
          <w:rFonts w:hint="eastAsia"/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.</w:t>
      </w:r>
    </w:p>
    <w:p w14:paraId="19C89AB5" w14:textId="77777777" w:rsidR="00FA06CA" w:rsidRDefault="00D86872">
      <w:pPr>
        <w:pStyle w:val="Standard"/>
        <w:jc w:val="center"/>
        <w:rPr>
          <w:rFonts w:hint="eastAsia"/>
        </w:rPr>
      </w:pPr>
      <w:r>
        <w:rPr>
          <w:b/>
          <w:bCs/>
          <w:color w:val="7030A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Outline Programme </w:t>
      </w:r>
    </w:p>
    <w:p w14:paraId="3FE3DF88" w14:textId="77777777" w:rsidR="00FA06CA" w:rsidRDefault="00D86872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10.30 coffee</w:t>
      </w:r>
    </w:p>
    <w:p w14:paraId="24032CB7" w14:textId="77777777" w:rsidR="00FA06CA" w:rsidRDefault="00D86872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11.00 Speaker</w:t>
      </w:r>
    </w:p>
    <w:p w14:paraId="28D726D3" w14:textId="77777777" w:rsidR="00FA06CA" w:rsidRDefault="00D86872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Noon Annual Meeting</w:t>
      </w:r>
    </w:p>
    <w:p w14:paraId="60F924EC" w14:textId="77777777" w:rsidR="00FA06CA" w:rsidRDefault="00D86872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Lunch</w:t>
      </w:r>
    </w:p>
    <w:p w14:paraId="510A5B62" w14:textId="77777777" w:rsidR="00FA06CA" w:rsidRDefault="00D86872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Speaker or visit to Shrewsbury Abbey</w:t>
      </w:r>
    </w:p>
    <w:p w14:paraId="15609CCA" w14:textId="77777777" w:rsidR="00FA06CA" w:rsidRDefault="00D86872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£10 for the day</w:t>
      </w:r>
    </w:p>
    <w:p w14:paraId="366BB139" w14:textId="77777777" w:rsidR="00FA06CA" w:rsidRDefault="00FA06CA">
      <w:pPr>
        <w:pStyle w:val="Standard"/>
        <w:jc w:val="center"/>
        <w:rPr>
          <w:rFonts w:hint="eastAsia"/>
          <w:b/>
          <w:bCs/>
          <w:color w:val="7030A0"/>
          <w:sz w:val="28"/>
          <w:szCs w:val="28"/>
        </w:rPr>
      </w:pPr>
    </w:p>
    <w:p w14:paraId="5C7AA841" w14:textId="77777777" w:rsidR="00FA06CA" w:rsidRDefault="00D8687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The venue is next to a large pay and </w:t>
      </w:r>
      <w:r>
        <w:rPr>
          <w:sz w:val="28"/>
          <w:szCs w:val="28"/>
        </w:rPr>
        <w:t>display car park</w:t>
      </w:r>
    </w:p>
    <w:p w14:paraId="6895A991" w14:textId="77777777" w:rsidR="00FA06CA" w:rsidRDefault="00FA06CA">
      <w:pPr>
        <w:pStyle w:val="Standard"/>
        <w:rPr>
          <w:rFonts w:hint="eastAsia"/>
          <w:b/>
          <w:bCs/>
          <w:sz w:val="28"/>
          <w:szCs w:val="28"/>
        </w:rPr>
      </w:pPr>
    </w:p>
    <w:p w14:paraId="5097055A" w14:textId="77777777" w:rsidR="00FA06CA" w:rsidRDefault="00D8687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Travel</w:t>
      </w:r>
    </w:p>
    <w:p w14:paraId="4CB53A31" w14:textId="77777777" w:rsidR="00FA06CA" w:rsidRDefault="00D8687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By train :- Shrewsbury has a Railway station that connects  with Birmingham, Crewe and Cardiff allowing travel from all parts of the country.</w:t>
      </w:r>
    </w:p>
    <w:p w14:paraId="5F86443D" w14:textId="77777777" w:rsidR="00FA06CA" w:rsidRDefault="00D8687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By car :- The A5 and A49 are the main roads through Shrewsbury.</w:t>
      </w:r>
    </w:p>
    <w:p w14:paraId="3CF4BB37" w14:textId="77777777" w:rsidR="00FA06CA" w:rsidRDefault="00D8687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The M45 joins the M6 from</w:t>
      </w:r>
      <w:r>
        <w:rPr>
          <w:sz w:val="28"/>
          <w:szCs w:val="28"/>
        </w:rPr>
        <w:t xml:space="preserve"> the south.</w:t>
      </w:r>
    </w:p>
    <w:p w14:paraId="13BF0BC5" w14:textId="77777777" w:rsidR="00FA06CA" w:rsidRDefault="00FA06CA">
      <w:pPr>
        <w:pStyle w:val="Standard"/>
        <w:rPr>
          <w:rFonts w:hint="eastAsia"/>
          <w:sz w:val="28"/>
          <w:szCs w:val="28"/>
        </w:rPr>
      </w:pPr>
    </w:p>
    <w:p w14:paraId="23332F6D" w14:textId="77777777" w:rsidR="00FA06CA" w:rsidRDefault="00D8687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Places to stay</w:t>
      </w:r>
    </w:p>
    <w:p w14:paraId="7DAF3E89" w14:textId="77777777" w:rsidR="00FA06CA" w:rsidRDefault="00D8687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Premier Inn is close to the main Railway station by the river.</w:t>
      </w:r>
    </w:p>
    <w:p w14:paraId="46FF1B16" w14:textId="77777777" w:rsidR="00FA06CA" w:rsidRDefault="00D8687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 Travel lodges are a little out of town but with easy routes to venue.</w:t>
      </w:r>
    </w:p>
    <w:p w14:paraId="43BEE4A6" w14:textId="77777777" w:rsidR="00FA06CA" w:rsidRDefault="00D8687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The Weatherspoon Hotel is within walking distance from the Railway Station and by the river.</w:t>
      </w:r>
    </w:p>
    <w:p w14:paraId="0D567CFD" w14:textId="77777777" w:rsidR="00FA06CA" w:rsidRDefault="00FA06CA">
      <w:pPr>
        <w:pStyle w:val="Standard"/>
        <w:rPr>
          <w:rFonts w:hint="eastAsia"/>
          <w:sz w:val="28"/>
          <w:szCs w:val="28"/>
        </w:rPr>
      </w:pPr>
    </w:p>
    <w:p w14:paraId="4A05B0BB" w14:textId="77777777" w:rsidR="00FA06CA" w:rsidRDefault="00D8687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Attractions</w:t>
      </w:r>
    </w:p>
    <w:p w14:paraId="5759BFF6" w14:textId="77777777" w:rsidR="00FA06CA" w:rsidRDefault="00D8687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Shrewsbury is the county town of Shropshire. It sits inside the loop of the River Severn and its Tudor centre is lined with half-timbered houses. The venue itself is a railway museum.</w:t>
      </w:r>
    </w:p>
    <w:p w14:paraId="29262BE4" w14:textId="77777777" w:rsidR="00FA06CA" w:rsidRDefault="00D8687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Shrewsbury Abbey with links to Brother Cadfael stories,,</w:t>
      </w:r>
    </w:p>
    <w:p w14:paraId="386E9668" w14:textId="77777777" w:rsidR="00FA06CA" w:rsidRDefault="00D8687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Sh</w:t>
      </w:r>
      <w:r>
        <w:rPr>
          <w:sz w:val="28"/>
          <w:szCs w:val="28"/>
        </w:rPr>
        <w:t>rewsbury Castle and Museum, The Quarry Park with the famous flowerbeds of the Dingle, River cruise</w:t>
      </w:r>
    </w:p>
    <w:p w14:paraId="058CDFB0" w14:textId="77777777" w:rsidR="00FA06CA" w:rsidRDefault="00D86872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****</w:t>
      </w:r>
    </w:p>
    <w:p w14:paraId="086E167E" w14:textId="77777777" w:rsidR="00FA06CA" w:rsidRDefault="00D8687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261920E" w14:textId="77777777" w:rsidR="00FA06CA" w:rsidRDefault="00D86872">
      <w:pPr>
        <w:pStyle w:val="Standard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E319CC4" wp14:editId="2057B2FE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1114918"/>
            <wp:effectExtent l="0" t="0" r="1404" b="2682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11149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Booking form for Scout and Guide Fellowship Annual Meeting</w:t>
      </w:r>
    </w:p>
    <w:p w14:paraId="742CD1FD" w14:textId="77777777" w:rsidR="00FA06CA" w:rsidRDefault="00FA06CA">
      <w:pPr>
        <w:pStyle w:val="Standard"/>
        <w:rPr>
          <w:rFonts w:hint="eastAsia"/>
          <w:b/>
          <w:bCs/>
          <w:sz w:val="32"/>
          <w:szCs w:val="32"/>
        </w:rPr>
      </w:pPr>
    </w:p>
    <w:p w14:paraId="7680CBDF" w14:textId="77777777" w:rsidR="00FA06CA" w:rsidRDefault="00D86872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……………………………………………………………</w:t>
      </w:r>
    </w:p>
    <w:p w14:paraId="461A2F9C" w14:textId="77777777" w:rsidR="00FA06CA" w:rsidRDefault="00FA06CA">
      <w:pPr>
        <w:pStyle w:val="Standard"/>
        <w:rPr>
          <w:rFonts w:hint="eastAsia"/>
          <w:b/>
          <w:bCs/>
          <w:sz w:val="32"/>
          <w:szCs w:val="32"/>
        </w:rPr>
      </w:pPr>
    </w:p>
    <w:p w14:paraId="75A1486A" w14:textId="77777777" w:rsidR="00FA06CA" w:rsidRDefault="00D86872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Address……………………………………………………………</w:t>
      </w:r>
    </w:p>
    <w:p w14:paraId="4763F50E" w14:textId="77777777" w:rsidR="00FA06CA" w:rsidRDefault="00FA06CA">
      <w:pPr>
        <w:pStyle w:val="Standard"/>
        <w:rPr>
          <w:rFonts w:hint="eastAsia"/>
          <w:b/>
          <w:bCs/>
          <w:sz w:val="32"/>
          <w:szCs w:val="32"/>
        </w:rPr>
      </w:pPr>
    </w:p>
    <w:p w14:paraId="60BCFF50" w14:textId="77777777" w:rsidR="00FA06CA" w:rsidRDefault="00D86872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Post code………………………………………………………….</w:t>
      </w:r>
    </w:p>
    <w:p w14:paraId="4D9B891D" w14:textId="77777777" w:rsidR="00FA06CA" w:rsidRDefault="00FA06CA">
      <w:pPr>
        <w:pStyle w:val="Standard"/>
        <w:rPr>
          <w:rFonts w:hint="eastAsia"/>
          <w:b/>
          <w:bCs/>
          <w:sz w:val="32"/>
          <w:szCs w:val="32"/>
        </w:rPr>
      </w:pPr>
    </w:p>
    <w:p w14:paraId="62E7EA56" w14:textId="77777777" w:rsidR="00FA06CA" w:rsidRDefault="00D86872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Email……………………………………………………………</w:t>
      </w:r>
    </w:p>
    <w:p w14:paraId="7615C60C" w14:textId="77777777" w:rsidR="00FA06CA" w:rsidRDefault="00FA06CA">
      <w:pPr>
        <w:pStyle w:val="Standard"/>
        <w:rPr>
          <w:rFonts w:hint="eastAsia"/>
          <w:b/>
          <w:bCs/>
          <w:sz w:val="32"/>
          <w:szCs w:val="32"/>
        </w:rPr>
      </w:pPr>
    </w:p>
    <w:p w14:paraId="3C5BAE46" w14:textId="77777777" w:rsidR="00FA06CA" w:rsidRDefault="00D86872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Tel……………………………………………………………….</w:t>
      </w:r>
    </w:p>
    <w:p w14:paraId="24398D45" w14:textId="77777777" w:rsidR="00FA06CA" w:rsidRDefault="00FA06CA">
      <w:pPr>
        <w:pStyle w:val="Standard"/>
        <w:rPr>
          <w:rFonts w:hint="eastAsia"/>
          <w:b/>
          <w:bCs/>
          <w:sz w:val="32"/>
          <w:szCs w:val="32"/>
        </w:rPr>
      </w:pPr>
    </w:p>
    <w:p w14:paraId="4EED61BD" w14:textId="77777777" w:rsidR="00FA06CA" w:rsidRDefault="00D86872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If you decide to stay for the weekend we can arrange for a meal out on the Friday/Saturday  evening.</w:t>
      </w:r>
    </w:p>
    <w:p w14:paraId="03CB690E" w14:textId="77777777" w:rsidR="00FA06CA" w:rsidRDefault="00FA06CA">
      <w:pPr>
        <w:pStyle w:val="Standard"/>
        <w:rPr>
          <w:rFonts w:hint="eastAsia"/>
          <w:b/>
          <w:bCs/>
          <w:sz w:val="32"/>
          <w:szCs w:val="32"/>
        </w:rPr>
      </w:pPr>
    </w:p>
    <w:p w14:paraId="2D89E5F3" w14:textId="77777777" w:rsidR="00FA06CA" w:rsidRDefault="00D86872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would like to join the mea</w:t>
      </w:r>
      <w:r>
        <w:rPr>
          <w:b/>
          <w:bCs/>
          <w:sz w:val="32"/>
          <w:szCs w:val="32"/>
        </w:rPr>
        <w:t xml:space="preserve">l      </w:t>
      </w:r>
    </w:p>
    <w:p w14:paraId="1E476708" w14:textId="77777777" w:rsidR="00FA06CA" w:rsidRDefault="00D86872">
      <w:pPr>
        <w:pStyle w:val="Standard"/>
        <w:rPr>
          <w:rFonts w:hint="eastAsia"/>
        </w:rPr>
      </w:pPr>
      <w:r>
        <w:rPr>
          <w:b/>
          <w:bCs/>
          <w:sz w:val="32"/>
          <w:szCs w:val="32"/>
        </w:rPr>
        <w:t xml:space="preserve">Friday   Yes </w:t>
      </w:r>
      <w:r>
        <w:rPr>
          <w:rFonts w:eastAsia="Liberation Serif" w:cs="Liberation Serif"/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       No  </w:t>
      </w:r>
      <w:r>
        <w:rPr>
          <w:rFonts w:eastAsia="Liberation Serif" w:cs="Liberation Serif"/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      Saturday  Yes </w:t>
      </w:r>
      <w:r>
        <w:rPr>
          <w:rFonts w:eastAsia="Liberation Serif" w:cs="Liberation Serif"/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       No  </w:t>
      </w:r>
      <w:r>
        <w:rPr>
          <w:rFonts w:eastAsia="Liberation Serif" w:cs="Liberation Serif"/>
          <w:b/>
          <w:bCs/>
          <w:sz w:val="32"/>
          <w:szCs w:val="32"/>
        </w:rPr>
        <w:t>□</w:t>
      </w:r>
    </w:p>
    <w:p w14:paraId="344869E2" w14:textId="77777777" w:rsidR="00FA06CA" w:rsidRDefault="00FA06CA">
      <w:pPr>
        <w:pStyle w:val="Standard"/>
        <w:rPr>
          <w:rFonts w:hint="eastAsia"/>
          <w:b/>
          <w:bCs/>
          <w:sz w:val="32"/>
          <w:szCs w:val="32"/>
        </w:rPr>
      </w:pPr>
    </w:p>
    <w:p w14:paraId="5912E3FC" w14:textId="77777777" w:rsidR="00FA06CA" w:rsidRDefault="00D86872">
      <w:pPr>
        <w:pStyle w:val="Standard"/>
        <w:rPr>
          <w:rFonts w:hint="eastAsia"/>
        </w:rPr>
      </w:pPr>
      <w:r>
        <w:rPr>
          <w:b/>
          <w:bCs/>
          <w:sz w:val="32"/>
          <w:szCs w:val="32"/>
        </w:rPr>
        <w:t>Lunch will be provided on 23</w:t>
      </w:r>
      <w:r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March</w:t>
      </w:r>
    </w:p>
    <w:p w14:paraId="44C10F11" w14:textId="77777777" w:rsidR="00FA06CA" w:rsidRDefault="00FA06CA">
      <w:pPr>
        <w:pStyle w:val="Standard"/>
        <w:spacing w:before="57" w:after="57"/>
        <w:rPr>
          <w:rFonts w:hint="eastAsia"/>
          <w:b/>
          <w:bCs/>
          <w:sz w:val="32"/>
          <w:szCs w:val="32"/>
        </w:rPr>
      </w:pPr>
    </w:p>
    <w:p w14:paraId="3D6BD4D2" w14:textId="77777777" w:rsidR="00FA06CA" w:rsidRDefault="00D86872">
      <w:pPr>
        <w:pStyle w:val="Standard"/>
        <w:spacing w:before="57" w:after="57" w:line="276" w:lineRule="auto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have the following dietary requirements………………………………………………………</w:t>
      </w:r>
    </w:p>
    <w:p w14:paraId="6CD0475D" w14:textId="77777777" w:rsidR="00FA06CA" w:rsidRDefault="00FA06CA">
      <w:pPr>
        <w:pStyle w:val="Standard"/>
        <w:spacing w:before="57" w:after="57" w:line="276" w:lineRule="auto"/>
        <w:rPr>
          <w:rFonts w:hint="eastAsia"/>
        </w:rPr>
      </w:pPr>
    </w:p>
    <w:p w14:paraId="0D4EBB24" w14:textId="77777777" w:rsidR="00FA06CA" w:rsidRDefault="00D86872">
      <w:pPr>
        <w:pStyle w:val="Standard"/>
        <w:spacing w:before="57" w:after="57" w:line="276" w:lineRule="auto"/>
        <w:rPr>
          <w:rFonts w:hint="eastAsia"/>
        </w:rPr>
      </w:pPr>
      <w:r>
        <w:rPr>
          <w:b/>
          <w:bCs/>
          <w:sz w:val="32"/>
          <w:szCs w:val="32"/>
        </w:rPr>
        <w:t xml:space="preserve">Please send this form by email to </w:t>
      </w:r>
      <w:hyperlink r:id="rId7" w:history="1">
        <w:r>
          <w:rPr>
            <w:b/>
            <w:bCs/>
            <w:sz w:val="32"/>
            <w:szCs w:val="32"/>
          </w:rPr>
          <w:t>murielcrayner@aol.com</w:t>
        </w:r>
      </w:hyperlink>
    </w:p>
    <w:p w14:paraId="206E0D67" w14:textId="77777777" w:rsidR="00FA06CA" w:rsidRDefault="00D86872">
      <w:pPr>
        <w:pStyle w:val="Standard"/>
        <w:spacing w:before="57" w:after="57" w:line="276" w:lineRule="auto"/>
        <w:rPr>
          <w:rFonts w:hint="eastAsia"/>
        </w:rPr>
      </w:pPr>
      <w:r>
        <w:rPr>
          <w:b/>
          <w:bCs/>
          <w:sz w:val="32"/>
          <w:szCs w:val="32"/>
        </w:rPr>
        <w:t>or by post to Mrs Muriel Rayner, 121, Sundorne Crescent, Shrewsbury SY1 4JH by 22</w:t>
      </w:r>
      <w:r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February 2024</w:t>
      </w:r>
    </w:p>
    <w:p w14:paraId="3904DA2C" w14:textId="77777777" w:rsidR="00FA06CA" w:rsidRDefault="00FA06CA">
      <w:pPr>
        <w:pStyle w:val="Standard"/>
        <w:spacing w:before="57" w:after="57" w:line="276" w:lineRule="auto"/>
        <w:rPr>
          <w:rFonts w:hint="eastAsia"/>
          <w:b/>
          <w:bCs/>
          <w:sz w:val="32"/>
          <w:szCs w:val="32"/>
        </w:rPr>
      </w:pPr>
    </w:p>
    <w:p w14:paraId="0A3294D7" w14:textId="77777777" w:rsidR="00FA06CA" w:rsidRDefault="00D86872">
      <w:pPr>
        <w:pStyle w:val="Standard"/>
        <w:spacing w:before="57" w:after="57" w:line="276" w:lineRule="auto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Cheques to be made out to Scout and Guide Fellowship UK</w:t>
      </w:r>
    </w:p>
    <w:p w14:paraId="5184C130" w14:textId="77777777" w:rsidR="00FA06CA" w:rsidRDefault="00D86872">
      <w:pPr>
        <w:pStyle w:val="Standard"/>
        <w:spacing w:before="57" w:after="57" w:line="276" w:lineRule="auto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BACS payments accepted</w:t>
      </w:r>
    </w:p>
    <w:p w14:paraId="6CF43A68" w14:textId="77777777" w:rsidR="00FA06CA" w:rsidRDefault="00D86872">
      <w:pPr>
        <w:pStyle w:val="Standard"/>
        <w:spacing w:before="57" w:after="57" w:line="276" w:lineRule="auto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Sort Code  6</w:t>
      </w:r>
      <w:r>
        <w:rPr>
          <w:b/>
          <w:bCs/>
          <w:sz w:val="32"/>
          <w:szCs w:val="32"/>
        </w:rPr>
        <w:t>0 17 21</w:t>
      </w:r>
    </w:p>
    <w:p w14:paraId="70719E2A" w14:textId="77777777" w:rsidR="00FA06CA" w:rsidRDefault="00D86872">
      <w:pPr>
        <w:pStyle w:val="Standard"/>
        <w:spacing w:before="57" w:after="57" w:line="276" w:lineRule="auto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Account no. 76839079</w:t>
      </w:r>
    </w:p>
    <w:p w14:paraId="51CDB129" w14:textId="77777777" w:rsidR="00FA06CA" w:rsidRDefault="00D86872">
      <w:pPr>
        <w:pStyle w:val="Standard"/>
        <w:spacing w:before="57" w:after="57" w:line="276" w:lineRule="auto"/>
        <w:rPr>
          <w:rFonts w:hint="eastAsia"/>
        </w:rPr>
      </w:pPr>
      <w:r>
        <w:rPr>
          <w:b/>
          <w:bCs/>
          <w:sz w:val="32"/>
          <w:szCs w:val="32"/>
        </w:rPr>
        <w:t xml:space="preserve"> </w:t>
      </w:r>
    </w:p>
    <w:p w14:paraId="5B124E21" w14:textId="77777777" w:rsidR="00FA06CA" w:rsidRDefault="00D86872">
      <w:pPr>
        <w:pStyle w:val="Standard"/>
        <w:spacing w:before="57" w:after="57" w:line="276" w:lineRule="auto"/>
        <w:rPr>
          <w:rFonts w:hint="eastAsia"/>
        </w:rPr>
      </w:pPr>
      <w:r>
        <w:rPr>
          <w:b/>
          <w:bCs/>
          <w:sz w:val="32"/>
          <w:szCs w:val="32"/>
        </w:rPr>
        <w:t>Thank you.</w:t>
      </w:r>
    </w:p>
    <w:sectPr w:rsidR="00FA06CA">
      <w:pgSz w:w="11906" w:h="16838"/>
      <w:pgMar w:top="800" w:right="449" w:bottom="0" w:left="5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0283E" w14:textId="77777777" w:rsidR="00D86872" w:rsidRDefault="00D86872">
      <w:pPr>
        <w:rPr>
          <w:rFonts w:hint="eastAsia"/>
        </w:rPr>
      </w:pPr>
      <w:r>
        <w:separator/>
      </w:r>
    </w:p>
  </w:endnote>
  <w:endnote w:type="continuationSeparator" w:id="0">
    <w:p w14:paraId="3E8463E8" w14:textId="77777777" w:rsidR="00D86872" w:rsidRDefault="00D868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9B383" w14:textId="77777777" w:rsidR="00D86872" w:rsidRDefault="00D868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F16A48C" w14:textId="77777777" w:rsidR="00D86872" w:rsidRDefault="00D8687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06CA"/>
    <w:rsid w:val="00D86872"/>
    <w:rsid w:val="00FA06CA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CDF02"/>
  <w15:docId w15:val="{83DE6764-CE51-FC47-B9C7-A062AA33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rielcrayner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Beavis, Sue (Ceidwadwyr Cymreig – Swyddfa’r Grŵp | Welsh Conservatives – Group Office)</cp:lastModifiedBy>
  <cp:revision>2</cp:revision>
  <dcterms:created xsi:type="dcterms:W3CDTF">2024-02-01T12:24:00Z</dcterms:created>
  <dcterms:modified xsi:type="dcterms:W3CDTF">2024-02-01T12:24:00Z</dcterms:modified>
</cp:coreProperties>
</file>