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B028B" w14:textId="0DC4ED2F" w:rsidR="00FE4B83" w:rsidRDefault="00E74093" w:rsidP="002C2647">
      <w:pPr>
        <w:spacing w:after="0"/>
        <w:rPr>
          <w:rFonts w:ascii="Arial" w:hAnsi="Arial" w:cs="Arial"/>
          <w:sz w:val="24"/>
          <w:szCs w:val="24"/>
        </w:rPr>
      </w:pPr>
      <w:r w:rsidRPr="00C10943">
        <w:rPr>
          <w:rFonts w:ascii="Arial" w:hAnsi="Arial" w:cs="Arial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322F2A" wp14:editId="657509C1">
                <wp:simplePos x="0" y="0"/>
                <wp:positionH relativeFrom="column">
                  <wp:posOffset>-167005</wp:posOffset>
                </wp:positionH>
                <wp:positionV relativeFrom="paragraph">
                  <wp:posOffset>363855</wp:posOffset>
                </wp:positionV>
                <wp:extent cx="4701540" cy="678180"/>
                <wp:effectExtent l="0" t="0" r="2286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67818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3FB8F" w14:textId="5BD2ACA8" w:rsidR="00C10943" w:rsidRPr="005700D8" w:rsidRDefault="00E44238" w:rsidP="00F0124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00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ISGF 28</w:t>
                            </w:r>
                            <w:r w:rsidRPr="005700D8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700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Western Europe Sub-Region Gathering Sept 2022</w:t>
                            </w:r>
                          </w:p>
                          <w:p w14:paraId="55250FB4" w14:textId="77777777" w:rsidR="00EA1653" w:rsidRPr="005B4A97" w:rsidRDefault="00EA1653" w:rsidP="00EA1653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  <w:lang w:val="fr-BE"/>
                              </w:rPr>
                            </w:pPr>
                            <w:r w:rsidRPr="005B4A97">
                              <w:rPr>
                                <w:color w:val="FFFFFF" w:themeColor="background1"/>
                                <w:sz w:val="26"/>
                                <w:szCs w:val="26"/>
                                <w:lang w:val="fr-BE"/>
                              </w:rPr>
                              <w:t xml:space="preserve">AISG 28 </w:t>
                            </w:r>
                            <w:r w:rsidRPr="005B4A97">
                              <w:rPr>
                                <w:rFonts w:cstheme="minorHAnsi"/>
                                <w:color w:val="FFFFFF" w:themeColor="background1"/>
                                <w:sz w:val="26"/>
                                <w:szCs w:val="26"/>
                                <w:lang w:val="fr-BE"/>
                              </w:rPr>
                              <w:t>è</w:t>
                            </w:r>
                            <w:r w:rsidRPr="005B4A97">
                              <w:rPr>
                                <w:color w:val="FFFFFF" w:themeColor="background1"/>
                                <w:sz w:val="26"/>
                                <w:szCs w:val="26"/>
                                <w:lang w:val="fr-BE"/>
                              </w:rPr>
                              <w:t>me Rencontre Sous-Regionale de l’Europe de l’Ouest</w:t>
                            </w:r>
                          </w:p>
                          <w:p w14:paraId="5EF11BCB" w14:textId="1BEE3B46" w:rsidR="00DF6B47" w:rsidRPr="005B4A97" w:rsidRDefault="00DF6B47" w:rsidP="00EA16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14:paraId="07A9B6A0" w14:textId="7CFE4100" w:rsidR="00980485" w:rsidRPr="005B4A97" w:rsidRDefault="00980485" w:rsidP="00CD44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F322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15pt;margin-top:28.65pt;width:370.2pt;height:53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" fillcolor="#00c">
                <v:textbox>
                  <w:txbxContent>
                    <w:p w14:paraId="7BD3FB8F" w14:textId="5BD2ACA8" w:rsidR="00C10943" w:rsidRPr="005700D8" w:rsidRDefault="00E44238" w:rsidP="00F0124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00D8">
                        <w:rPr>
                          <w:rFonts w:ascii="Arial" w:hAnsi="Arial" w:cs="Arial"/>
                          <w:sz w:val="24"/>
                          <w:szCs w:val="24"/>
                        </w:rPr>
                        <w:t>ISGF 28</w:t>
                      </w:r>
                      <w:r w:rsidRPr="005700D8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700D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Western Europe Sub-Region Gathering Sept 2022</w:t>
                      </w:r>
                    </w:p>
                    <w:p w14:paraId="55250FB4" w14:textId="77777777" w:rsidR="00EA1653" w:rsidRPr="005B4A97" w:rsidRDefault="00EA1653" w:rsidP="00EA1653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  <w:lang w:val="fr-BE"/>
                        </w:rPr>
                      </w:pPr>
                      <w:r w:rsidRPr="005B4A97">
                        <w:rPr>
                          <w:color w:val="FFFFFF" w:themeColor="background1"/>
                          <w:sz w:val="26"/>
                          <w:szCs w:val="26"/>
                          <w:lang w:val="fr-BE"/>
                        </w:rPr>
                        <w:t xml:space="preserve">AISG 28 </w:t>
                      </w:r>
                      <w:r w:rsidRPr="005B4A97">
                        <w:rPr>
                          <w:rFonts w:cstheme="minorHAnsi"/>
                          <w:color w:val="FFFFFF" w:themeColor="background1"/>
                          <w:sz w:val="26"/>
                          <w:szCs w:val="26"/>
                          <w:lang w:val="fr-BE"/>
                        </w:rPr>
                        <w:t>è</w:t>
                      </w:r>
                      <w:r w:rsidRPr="005B4A97">
                        <w:rPr>
                          <w:color w:val="FFFFFF" w:themeColor="background1"/>
                          <w:sz w:val="26"/>
                          <w:szCs w:val="26"/>
                          <w:lang w:val="fr-BE"/>
                        </w:rPr>
                        <w:t>me Rencontre Sous-Regionale de l’Europe de l’Ouest</w:t>
                      </w:r>
                    </w:p>
                    <w:p w14:paraId="5EF11BCB" w14:textId="1BEE3B46" w:rsidR="00DF6B47" w:rsidRPr="005B4A97" w:rsidRDefault="00DF6B47" w:rsidP="00EA165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fr-BE"/>
                        </w:rPr>
                      </w:pPr>
                    </w:p>
                    <w:p w14:paraId="07A9B6A0" w14:textId="7CFE4100" w:rsidR="00980485" w:rsidRPr="005B4A97" w:rsidRDefault="00980485" w:rsidP="00CD44E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fr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E4B83">
        <w:rPr>
          <w:rFonts w:ascii="Arial" w:hAnsi="Arial" w:cs="Arial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D8F974" wp14:editId="509D980D">
            <wp:simplePos x="0" y="0"/>
            <wp:positionH relativeFrom="column">
              <wp:posOffset>4610735</wp:posOffset>
            </wp:positionH>
            <wp:positionV relativeFrom="paragraph">
              <wp:posOffset>129540</wp:posOffset>
            </wp:positionV>
            <wp:extent cx="2080260" cy="1471930"/>
            <wp:effectExtent l="0" t="0" r="0" b="0"/>
            <wp:wrapThrough wrapText="bothSides">
              <wp:wrapPolygon edited="0">
                <wp:start x="0" y="0"/>
                <wp:lineTo x="0" y="21246"/>
                <wp:lineTo x="21363" y="21246"/>
                <wp:lineTo x="2136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7" t="6081" r="7604"/>
                    <a:stretch/>
                  </pic:blipFill>
                  <pic:spPr bwMode="auto">
                    <a:xfrm>
                      <a:off x="0" y="0"/>
                      <a:ext cx="2080260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71BAE" w14:textId="141036D5" w:rsidR="00550593" w:rsidRPr="005B4A97" w:rsidRDefault="00506AF8" w:rsidP="001B23E6">
      <w:pPr>
        <w:pStyle w:val="HTMLPreformatted"/>
        <w:shd w:val="clear" w:color="auto" w:fill="F8F9FA"/>
        <w:jc w:val="center"/>
        <w:rPr>
          <w:rFonts w:asciiTheme="minorHAnsi" w:hAnsiTheme="minorHAnsi" w:cstheme="minorHAnsi"/>
          <w:b/>
          <w:bCs/>
          <w:sz w:val="26"/>
          <w:szCs w:val="26"/>
          <w:lang w:val="fr-BE"/>
        </w:rPr>
      </w:pPr>
      <w:r w:rsidRPr="00B8718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9CD5CB4" wp14:editId="2508DE64">
                <wp:simplePos x="0" y="0"/>
                <wp:positionH relativeFrom="column">
                  <wp:posOffset>61595</wp:posOffset>
                </wp:positionH>
                <wp:positionV relativeFrom="paragraph">
                  <wp:posOffset>1301115</wp:posOffset>
                </wp:positionV>
                <wp:extent cx="4091940" cy="297180"/>
                <wp:effectExtent l="0" t="0" r="22860" b="26670"/>
                <wp:wrapThrough wrapText="bothSides">
                  <wp:wrapPolygon edited="0">
                    <wp:start x="0" y="0"/>
                    <wp:lineTo x="0" y="22154"/>
                    <wp:lineTo x="21620" y="22154"/>
                    <wp:lineTo x="2162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9718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CFA6F" w14:textId="542F294B" w:rsidR="00491CD1" w:rsidRPr="000F0DF5" w:rsidRDefault="00E13A54" w:rsidP="00EF0345">
                            <w:pPr>
                              <w:shd w:val="clear" w:color="auto" w:fill="0000CC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F0DF5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Innovate, Inspire, Improve – Innover, Inspirer, Ameliorer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9CD5CB4" id="_x0000_s1027" type="#_x0000_t202" style="position:absolute;left:0;text-align:left;margin-left:4.85pt;margin-top:102.45pt;width:322.2pt;height:23.4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" fillcolor="#00c" strokecolor="white [3212]">
                <v:textbox>
                  <w:txbxContent>
                    <w:p w14:paraId="7BBCFA6F" w14:textId="542F294B" w:rsidR="00491CD1" w:rsidRPr="000F0DF5" w:rsidRDefault="00E13A54" w:rsidP="00EF0345">
                      <w:pPr>
                        <w:shd w:val="clear" w:color="auto" w:fill="0000CC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0F0DF5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Innovate, Inspire, Improve – Innover, Inspirer, Ameliorer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547E7" w:rsidRPr="005B4A97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  <w:lang w:val="fr-BE"/>
        </w:rPr>
        <w:t xml:space="preserve">Hosted by NSGF UK - </w:t>
      </w:r>
      <w:r w:rsidR="003069C3">
        <w:rPr>
          <w:rFonts w:asciiTheme="minorHAnsi" w:hAnsiTheme="minorHAnsi" w:cstheme="minorHAnsi"/>
          <w:b/>
          <w:bCs/>
          <w:sz w:val="26"/>
          <w:szCs w:val="26"/>
          <w:shd w:val="clear" w:color="auto" w:fill="FFFFFF"/>
          <w:lang w:val="fr-BE"/>
        </w:rPr>
        <w:t>Pr</w:t>
      </w:r>
      <w:r w:rsidR="003069C3" w:rsidRPr="00792DAB">
        <w:rPr>
          <w:rFonts w:asciiTheme="minorHAnsi" w:hAnsiTheme="minorHAnsi" w:cstheme="minorHAnsi"/>
          <w:b/>
          <w:bCs/>
          <w:sz w:val="26"/>
          <w:szCs w:val="26"/>
          <w:lang w:val="fr-FR"/>
        </w:rPr>
        <w:t>é</w:t>
      </w:r>
      <w:r w:rsidR="003069C3">
        <w:rPr>
          <w:rFonts w:asciiTheme="minorHAnsi" w:hAnsiTheme="minorHAnsi" w:cstheme="minorHAnsi"/>
          <w:b/>
          <w:bCs/>
          <w:sz w:val="26"/>
          <w:szCs w:val="26"/>
          <w:lang w:val="fr-FR"/>
        </w:rPr>
        <w:t>sid</w:t>
      </w:r>
      <w:r w:rsidR="003069C3" w:rsidRPr="00792DAB">
        <w:rPr>
          <w:rFonts w:asciiTheme="minorHAnsi" w:hAnsiTheme="minorHAnsi" w:cstheme="minorHAnsi"/>
          <w:b/>
          <w:bCs/>
          <w:sz w:val="26"/>
          <w:szCs w:val="26"/>
          <w:lang w:val="fr-FR"/>
        </w:rPr>
        <w:t>é</w:t>
      </w:r>
      <w:r w:rsidR="00550593" w:rsidRPr="00792DAB">
        <w:rPr>
          <w:rFonts w:asciiTheme="minorHAnsi" w:hAnsiTheme="minorHAnsi" w:cstheme="minorHAnsi"/>
          <w:b/>
          <w:bCs/>
          <w:sz w:val="26"/>
          <w:szCs w:val="26"/>
          <w:lang w:val="fr-FR"/>
        </w:rPr>
        <w:t xml:space="preserve"> par ANSG Royaume-Uni</w:t>
      </w:r>
    </w:p>
    <w:p w14:paraId="7780CC6D" w14:textId="77777777" w:rsidR="005B4A97" w:rsidRDefault="005B4A97" w:rsidP="005B4A97">
      <w:pPr>
        <w:spacing w:after="0"/>
        <w:jc w:val="center"/>
        <w:rPr>
          <w:rFonts w:cstheme="minorHAnsi"/>
          <w:b/>
          <w:bCs/>
          <w:sz w:val="26"/>
          <w:szCs w:val="26"/>
          <w:shd w:val="clear" w:color="auto" w:fill="FFFFFF"/>
          <w:lang w:val="fr-BE"/>
        </w:rPr>
      </w:pPr>
    </w:p>
    <w:p w14:paraId="6E0B18C5" w14:textId="77777777" w:rsidR="005B4A97" w:rsidRDefault="005B4A97" w:rsidP="005B4A97">
      <w:pPr>
        <w:spacing w:after="0"/>
        <w:jc w:val="center"/>
        <w:rPr>
          <w:rFonts w:cstheme="minorHAnsi"/>
          <w:b/>
          <w:bCs/>
          <w:sz w:val="26"/>
          <w:szCs w:val="26"/>
          <w:shd w:val="clear" w:color="auto" w:fill="FFFFFF"/>
          <w:lang w:val="fr-BE"/>
        </w:rPr>
      </w:pPr>
    </w:p>
    <w:p w14:paraId="45AC4436" w14:textId="77777777" w:rsidR="005B4A97" w:rsidRDefault="005B4A97" w:rsidP="005B4A97">
      <w:pPr>
        <w:spacing w:after="0"/>
        <w:jc w:val="center"/>
        <w:rPr>
          <w:rFonts w:cstheme="minorHAnsi"/>
          <w:b/>
          <w:bCs/>
          <w:sz w:val="26"/>
          <w:szCs w:val="26"/>
          <w:shd w:val="clear" w:color="auto" w:fill="FFFFFF"/>
          <w:lang w:val="fr-BE"/>
        </w:rPr>
      </w:pPr>
    </w:p>
    <w:p w14:paraId="1A85CCF1" w14:textId="7CC1A993" w:rsidR="005B4A97" w:rsidRPr="005B4A97" w:rsidRDefault="005B4A97" w:rsidP="005B4A97">
      <w:pPr>
        <w:spacing w:after="0"/>
        <w:rPr>
          <w:rFonts w:ascii="Arial" w:hAnsi="Arial" w:cs="Arial"/>
          <w:sz w:val="28"/>
          <w:szCs w:val="28"/>
        </w:rPr>
      </w:pPr>
      <w:r w:rsidRPr="005B4A97">
        <w:rPr>
          <w:rFonts w:ascii="Arial" w:hAnsi="Arial" w:cs="Arial"/>
          <w:sz w:val="28"/>
          <w:szCs w:val="28"/>
        </w:rPr>
        <w:t>To National Scout and Guide Fellowship (NSGF)</w:t>
      </w:r>
    </w:p>
    <w:p w14:paraId="1C36BC23" w14:textId="77777777" w:rsidR="005B4A97" w:rsidRDefault="005B4A97" w:rsidP="005B4A9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A1400A9" w14:textId="0294A97C" w:rsidR="005B4A97" w:rsidRPr="005B4A97" w:rsidRDefault="005B4A97" w:rsidP="005B4A9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5B4A97">
        <w:rPr>
          <w:rFonts w:ascii="Arial" w:hAnsi="Arial" w:cs="Arial"/>
          <w:b/>
          <w:bCs/>
          <w:sz w:val="28"/>
          <w:szCs w:val="28"/>
        </w:rPr>
        <w:t>Registration form</w:t>
      </w:r>
    </w:p>
    <w:bookmarkEnd w:id="0"/>
    <w:p w14:paraId="6F7B78C4" w14:textId="77777777" w:rsidR="005B4A97" w:rsidRDefault="005B4A97" w:rsidP="005B4A9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6A1556" w14:textId="3E18F9BA" w:rsidR="005B4A97" w:rsidRPr="005B4A97" w:rsidRDefault="005B4A97" w:rsidP="005B4A97">
      <w:pPr>
        <w:spacing w:after="0"/>
        <w:rPr>
          <w:rFonts w:ascii="Arial" w:hAnsi="Arial" w:cs="Arial"/>
          <w:sz w:val="28"/>
          <w:szCs w:val="28"/>
        </w:rPr>
      </w:pPr>
      <w:r w:rsidRPr="005B4A97">
        <w:rPr>
          <w:rFonts w:ascii="Arial" w:hAnsi="Arial" w:cs="Arial"/>
          <w:sz w:val="28"/>
          <w:szCs w:val="28"/>
        </w:rPr>
        <w:t xml:space="preserve">Please complete and return not later than </w:t>
      </w:r>
      <w:r w:rsidR="00191CBB">
        <w:rPr>
          <w:rFonts w:ascii="Arial" w:hAnsi="Arial" w:cs="Arial"/>
          <w:sz w:val="28"/>
          <w:szCs w:val="28"/>
        </w:rPr>
        <w:t>1</w:t>
      </w:r>
      <w:r w:rsidR="00191CBB" w:rsidRPr="00191CBB">
        <w:rPr>
          <w:rFonts w:ascii="Arial" w:hAnsi="Arial" w:cs="Arial"/>
          <w:sz w:val="28"/>
          <w:szCs w:val="28"/>
          <w:vertAlign w:val="superscript"/>
        </w:rPr>
        <w:t>st</w:t>
      </w:r>
      <w:r w:rsidR="00191CBB">
        <w:rPr>
          <w:rFonts w:ascii="Arial" w:hAnsi="Arial" w:cs="Arial"/>
          <w:sz w:val="28"/>
          <w:szCs w:val="28"/>
        </w:rPr>
        <w:t xml:space="preserve"> July 2022</w:t>
      </w:r>
    </w:p>
    <w:p w14:paraId="2D7296CD" w14:textId="77777777" w:rsidR="005B4A97" w:rsidRDefault="005B4A97" w:rsidP="005B4A97">
      <w:pPr>
        <w:spacing w:after="0"/>
        <w:rPr>
          <w:rFonts w:ascii="Arial" w:hAnsi="Arial" w:cs="Arial"/>
          <w:sz w:val="28"/>
          <w:szCs w:val="28"/>
        </w:rPr>
      </w:pPr>
    </w:p>
    <w:p w14:paraId="5CC131B9" w14:textId="2C936410" w:rsidR="005B4A97" w:rsidRPr="005B4A97" w:rsidRDefault="005B4A97" w:rsidP="005B4A97">
      <w:pPr>
        <w:spacing w:after="0"/>
        <w:rPr>
          <w:rFonts w:ascii="Arial" w:hAnsi="Arial" w:cs="Arial"/>
          <w:sz w:val="28"/>
          <w:szCs w:val="28"/>
        </w:rPr>
      </w:pPr>
      <w:r w:rsidRPr="005B4A97">
        <w:rPr>
          <w:rFonts w:ascii="Arial" w:hAnsi="Arial" w:cs="Arial"/>
          <w:sz w:val="28"/>
          <w:szCs w:val="28"/>
        </w:rPr>
        <w:t xml:space="preserve">to </w:t>
      </w:r>
      <w:hyperlink r:id="rId7" w:history="1">
        <w:r w:rsidRPr="005B4A97">
          <w:rPr>
            <w:rStyle w:val="Hyperlink"/>
            <w:rFonts w:ascii="Arial" w:hAnsi="Arial" w:cs="Arial"/>
            <w:sz w:val="28"/>
            <w:szCs w:val="28"/>
          </w:rPr>
          <w:t>sue.page3@btinternet.com</w:t>
        </w:r>
      </w:hyperlink>
    </w:p>
    <w:p w14:paraId="41BD16AC" w14:textId="77777777" w:rsidR="005B4A97" w:rsidRDefault="005B4A97" w:rsidP="005B4A9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54452B72" w14:textId="77777777" w:rsidR="005B4A97" w:rsidRDefault="005B4A97" w:rsidP="005B4A9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A9D69DC" w14:textId="27EEDFD5" w:rsidR="005B4A97" w:rsidRPr="005B4A97" w:rsidRDefault="005B4A97" w:rsidP="005B4A9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B4A97">
        <w:rPr>
          <w:rFonts w:ascii="Arial" w:hAnsi="Arial" w:cs="Arial"/>
          <w:b/>
          <w:bCs/>
          <w:sz w:val="28"/>
          <w:szCs w:val="28"/>
        </w:rPr>
        <w:t>Name ..........................................................................................................................</w:t>
      </w:r>
    </w:p>
    <w:p w14:paraId="6F859A26" w14:textId="77777777" w:rsidR="005B4A97" w:rsidRDefault="005B4A97" w:rsidP="005B4A9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03F30D18" w14:textId="35A193A5" w:rsidR="005B4A97" w:rsidRPr="005B4A97" w:rsidRDefault="005B4A97" w:rsidP="005B4A9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B4A97">
        <w:rPr>
          <w:rFonts w:ascii="Arial" w:hAnsi="Arial" w:cs="Arial"/>
          <w:b/>
          <w:bCs/>
          <w:sz w:val="28"/>
          <w:szCs w:val="28"/>
        </w:rPr>
        <w:t>Email : .........................................................................................................................</w:t>
      </w:r>
    </w:p>
    <w:p w14:paraId="1E349A43" w14:textId="77777777" w:rsidR="005B4A97" w:rsidRDefault="005B4A97" w:rsidP="005B4A9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1E4A020D" w14:textId="5312AF8D" w:rsidR="005B4A97" w:rsidRPr="005B4A97" w:rsidRDefault="005B4A97" w:rsidP="005B4A9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B4A97">
        <w:rPr>
          <w:rFonts w:ascii="Arial" w:hAnsi="Arial" w:cs="Arial"/>
          <w:b/>
          <w:bCs/>
          <w:sz w:val="28"/>
          <w:szCs w:val="28"/>
        </w:rPr>
        <w:t>Country : .....................................................................................................................</w:t>
      </w:r>
    </w:p>
    <w:p w14:paraId="17C9EA83" w14:textId="77777777" w:rsidR="005B4A97" w:rsidRDefault="005B4A97" w:rsidP="005B4A9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3D6645" w14:textId="50109CED" w:rsidR="005B4A97" w:rsidRPr="005B4A97" w:rsidRDefault="005B4A97" w:rsidP="005B4A9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B4A97">
        <w:rPr>
          <w:rFonts w:ascii="Arial" w:hAnsi="Arial" w:cs="Arial"/>
          <w:b/>
          <w:bCs/>
          <w:sz w:val="28"/>
          <w:szCs w:val="28"/>
        </w:rPr>
        <w:t xml:space="preserve">Function in NSGF (National </w:t>
      </w:r>
      <w:r w:rsidR="008C2F85">
        <w:rPr>
          <w:rFonts w:ascii="Arial" w:hAnsi="Arial" w:cs="Arial"/>
          <w:b/>
          <w:bCs/>
          <w:sz w:val="28"/>
          <w:szCs w:val="28"/>
        </w:rPr>
        <w:t>P</w:t>
      </w:r>
      <w:r w:rsidRPr="005B4A97">
        <w:rPr>
          <w:rFonts w:ascii="Arial" w:hAnsi="Arial" w:cs="Arial"/>
          <w:b/>
          <w:bCs/>
          <w:sz w:val="28"/>
          <w:szCs w:val="28"/>
        </w:rPr>
        <w:t xml:space="preserve">resident, International </w:t>
      </w:r>
      <w:r w:rsidR="00EA688E">
        <w:rPr>
          <w:rFonts w:ascii="Arial" w:hAnsi="Arial" w:cs="Arial"/>
          <w:b/>
          <w:bCs/>
          <w:sz w:val="28"/>
          <w:szCs w:val="28"/>
        </w:rPr>
        <w:t>S</w:t>
      </w:r>
      <w:r w:rsidRPr="005B4A97">
        <w:rPr>
          <w:rFonts w:ascii="Arial" w:hAnsi="Arial" w:cs="Arial"/>
          <w:b/>
          <w:bCs/>
          <w:sz w:val="28"/>
          <w:szCs w:val="28"/>
        </w:rPr>
        <w:t xml:space="preserve">ecretary, other or none) : </w:t>
      </w:r>
    </w:p>
    <w:p w14:paraId="1AB0B694" w14:textId="77777777" w:rsidR="005B4A97" w:rsidRDefault="005B4A97" w:rsidP="005B4A9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6892BBA" w14:textId="38366AEC" w:rsidR="005B4A97" w:rsidRPr="005B4A97" w:rsidRDefault="005B4A97" w:rsidP="005B4A9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5B4A97">
        <w:rPr>
          <w:rFonts w:ascii="Arial" w:hAnsi="Arial" w:cs="Arial"/>
          <w:b/>
          <w:bCs/>
          <w:sz w:val="28"/>
          <w:szCs w:val="28"/>
        </w:rPr>
        <w:t>.....................................................................................................................................</w:t>
      </w:r>
    </w:p>
    <w:p w14:paraId="5C443CAA" w14:textId="77777777" w:rsidR="005B4A97" w:rsidRDefault="005B4A97" w:rsidP="005B4A9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0044DF3" w14:textId="77777777" w:rsidR="005B4A97" w:rsidRDefault="005B4A97" w:rsidP="005B4A9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5F3D0F" w14:textId="40D82B5C" w:rsidR="005B4A97" w:rsidRPr="005B4A97" w:rsidRDefault="005B4A97" w:rsidP="005B4A9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4A97">
        <w:rPr>
          <w:rFonts w:ascii="Arial" w:hAnsi="Arial" w:cs="Arial"/>
          <w:b/>
          <w:bCs/>
          <w:sz w:val="28"/>
          <w:szCs w:val="28"/>
        </w:rPr>
        <w:t>-</w:t>
      </w:r>
      <w:r w:rsidRPr="005B4A97">
        <w:rPr>
          <w:rFonts w:ascii="Arial" w:hAnsi="Arial" w:cs="Arial"/>
          <w:b/>
          <w:bCs/>
          <w:sz w:val="28"/>
          <w:szCs w:val="28"/>
        </w:rPr>
        <w:tab/>
      </w:r>
      <w:r w:rsidRPr="005B4A97">
        <w:rPr>
          <w:rFonts w:ascii="Arial" w:hAnsi="Arial" w:cs="Arial"/>
          <w:b/>
          <w:bCs/>
          <w:sz w:val="24"/>
          <w:szCs w:val="24"/>
        </w:rPr>
        <w:t>Want to take part in the 28th WESR Gathering Sunday 11th September 2022</w:t>
      </w:r>
    </w:p>
    <w:p w14:paraId="7BB65504" w14:textId="3906FDD6" w:rsidR="005B4A97" w:rsidRPr="005B4A97" w:rsidRDefault="005B4A97" w:rsidP="005B4A9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B4A97">
        <w:rPr>
          <w:rFonts w:ascii="Arial" w:hAnsi="Arial" w:cs="Arial"/>
          <w:b/>
          <w:bCs/>
          <w:sz w:val="24"/>
          <w:szCs w:val="24"/>
        </w:rPr>
        <w:t>-</w:t>
      </w:r>
      <w:r w:rsidRPr="005B4A97">
        <w:rPr>
          <w:rFonts w:ascii="Arial" w:hAnsi="Arial" w:cs="Arial"/>
          <w:b/>
          <w:bCs/>
          <w:sz w:val="24"/>
          <w:szCs w:val="24"/>
        </w:rPr>
        <w:tab/>
        <w:t>This gathering will be via zoom an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5B4A97">
        <w:rPr>
          <w:rFonts w:ascii="Arial" w:hAnsi="Arial" w:cs="Arial"/>
          <w:b/>
          <w:bCs/>
          <w:sz w:val="24"/>
          <w:szCs w:val="24"/>
        </w:rPr>
        <w:t xml:space="preserve"> will be recorded</w:t>
      </w:r>
    </w:p>
    <w:p w14:paraId="565AA858" w14:textId="77777777" w:rsidR="005B4A97" w:rsidRDefault="005B4A97" w:rsidP="005B4A9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85773E4" w14:textId="77777777" w:rsidR="005B4A97" w:rsidRDefault="005B4A97" w:rsidP="005B4A97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A869DB4" w14:textId="77777777" w:rsidR="005B4A97" w:rsidRDefault="005B4A97" w:rsidP="005B4A97">
      <w:pPr>
        <w:spacing w:after="0"/>
        <w:rPr>
          <w:rFonts w:ascii="Arial" w:hAnsi="Arial" w:cs="Arial"/>
          <w:sz w:val="28"/>
          <w:szCs w:val="28"/>
        </w:rPr>
      </w:pPr>
      <w:r w:rsidRPr="005B4A97">
        <w:rPr>
          <w:rFonts w:ascii="Arial" w:hAnsi="Arial" w:cs="Arial"/>
          <w:sz w:val="28"/>
          <w:szCs w:val="28"/>
        </w:rPr>
        <w:t xml:space="preserve">Signed by </w:t>
      </w:r>
    </w:p>
    <w:p w14:paraId="0E59487E" w14:textId="77777777" w:rsidR="005B4A97" w:rsidRDefault="005B4A97" w:rsidP="005B4A97">
      <w:pPr>
        <w:spacing w:after="0"/>
        <w:rPr>
          <w:rFonts w:ascii="Arial" w:hAnsi="Arial" w:cs="Arial"/>
          <w:sz w:val="28"/>
          <w:szCs w:val="28"/>
        </w:rPr>
      </w:pPr>
    </w:p>
    <w:p w14:paraId="0B84B6B6" w14:textId="652C65C1" w:rsidR="005B4A97" w:rsidRDefault="005B4A97" w:rsidP="005B4A97">
      <w:pPr>
        <w:spacing w:after="0"/>
        <w:rPr>
          <w:rFonts w:ascii="Arial" w:hAnsi="Arial" w:cs="Arial"/>
          <w:sz w:val="28"/>
          <w:szCs w:val="28"/>
        </w:rPr>
      </w:pPr>
    </w:p>
    <w:p w14:paraId="73487A83" w14:textId="77777777" w:rsidR="005B4A97" w:rsidRDefault="005B4A97" w:rsidP="005B4A97">
      <w:pPr>
        <w:spacing w:after="0"/>
        <w:rPr>
          <w:rFonts w:ascii="Arial" w:hAnsi="Arial" w:cs="Arial"/>
          <w:sz w:val="28"/>
          <w:szCs w:val="28"/>
        </w:rPr>
      </w:pPr>
    </w:p>
    <w:p w14:paraId="269609CF" w14:textId="1476BBFC" w:rsidR="005B4A97" w:rsidRPr="005B4A97" w:rsidRDefault="005B4A97" w:rsidP="005B4A97">
      <w:pPr>
        <w:spacing w:after="0"/>
        <w:rPr>
          <w:rFonts w:ascii="Arial" w:hAnsi="Arial" w:cs="Arial"/>
          <w:sz w:val="28"/>
          <w:szCs w:val="28"/>
        </w:rPr>
      </w:pPr>
      <w:r w:rsidRPr="005B4A97">
        <w:rPr>
          <w:rFonts w:ascii="Arial" w:hAnsi="Arial" w:cs="Arial"/>
          <w:sz w:val="28"/>
          <w:szCs w:val="28"/>
        </w:rPr>
        <w:t xml:space="preserve">................................................                          </w:t>
      </w:r>
      <w:r>
        <w:rPr>
          <w:rFonts w:ascii="Arial" w:hAnsi="Arial" w:cs="Arial"/>
          <w:sz w:val="28"/>
          <w:szCs w:val="28"/>
        </w:rPr>
        <w:t>..</w:t>
      </w:r>
      <w:r w:rsidRPr="005B4A97">
        <w:rPr>
          <w:rFonts w:ascii="Arial" w:hAnsi="Arial" w:cs="Arial"/>
          <w:sz w:val="28"/>
          <w:szCs w:val="28"/>
        </w:rPr>
        <w:t>...................................................</w:t>
      </w:r>
    </w:p>
    <w:p w14:paraId="0FF81214" w14:textId="691C67DB" w:rsidR="007B158C" w:rsidRPr="005B4A97" w:rsidRDefault="005B4A97" w:rsidP="005B4A97">
      <w:pPr>
        <w:spacing w:after="0"/>
        <w:rPr>
          <w:rFonts w:ascii="Arial" w:hAnsi="Arial" w:cs="Arial"/>
          <w:sz w:val="24"/>
          <w:szCs w:val="24"/>
        </w:rPr>
      </w:pPr>
      <w:r w:rsidRPr="005B4A97">
        <w:rPr>
          <w:rFonts w:ascii="Arial" w:hAnsi="Arial" w:cs="Arial"/>
          <w:sz w:val="28"/>
          <w:szCs w:val="28"/>
        </w:rPr>
        <w:t>Name</w:t>
      </w:r>
      <w:r w:rsidRPr="005B4A97">
        <w:rPr>
          <w:rFonts w:ascii="Arial" w:hAnsi="Arial" w:cs="Arial"/>
          <w:sz w:val="28"/>
          <w:szCs w:val="28"/>
        </w:rPr>
        <w:tab/>
      </w:r>
      <w:r w:rsidRPr="005B4A97">
        <w:rPr>
          <w:rFonts w:ascii="Arial" w:hAnsi="Arial" w:cs="Arial"/>
          <w:sz w:val="28"/>
          <w:szCs w:val="28"/>
        </w:rPr>
        <w:tab/>
      </w:r>
      <w:r w:rsidRPr="005B4A97">
        <w:rPr>
          <w:rFonts w:ascii="Arial" w:hAnsi="Arial" w:cs="Arial"/>
          <w:sz w:val="28"/>
          <w:szCs w:val="28"/>
        </w:rPr>
        <w:tab/>
      </w:r>
      <w:r w:rsidRPr="005B4A97">
        <w:rPr>
          <w:rFonts w:ascii="Arial" w:hAnsi="Arial" w:cs="Arial"/>
          <w:sz w:val="28"/>
          <w:szCs w:val="28"/>
        </w:rPr>
        <w:tab/>
        <w:t xml:space="preserve">     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B4A97">
        <w:rPr>
          <w:rFonts w:ascii="Arial" w:hAnsi="Arial" w:cs="Arial"/>
          <w:sz w:val="28"/>
          <w:szCs w:val="28"/>
        </w:rPr>
        <w:t>Date</w:t>
      </w:r>
    </w:p>
    <w:sectPr w:rsidR="007B158C" w:rsidRPr="005B4A97" w:rsidSect="00FE4B83">
      <w:pgSz w:w="11906" w:h="16838" w:code="9"/>
      <w:pgMar w:top="0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B1"/>
    <w:rsid w:val="00052039"/>
    <w:rsid w:val="000547E7"/>
    <w:rsid w:val="00086948"/>
    <w:rsid w:val="000A638B"/>
    <w:rsid w:val="000F0DF5"/>
    <w:rsid w:val="000F19CD"/>
    <w:rsid w:val="00102418"/>
    <w:rsid w:val="001321F9"/>
    <w:rsid w:val="0013579E"/>
    <w:rsid w:val="00176E9C"/>
    <w:rsid w:val="00191CBB"/>
    <w:rsid w:val="001920F2"/>
    <w:rsid w:val="001A3D3B"/>
    <w:rsid w:val="001B23E6"/>
    <w:rsid w:val="001F0F6C"/>
    <w:rsid w:val="00204010"/>
    <w:rsid w:val="00257ACF"/>
    <w:rsid w:val="00264974"/>
    <w:rsid w:val="00290DC3"/>
    <w:rsid w:val="002B2E12"/>
    <w:rsid w:val="002C2647"/>
    <w:rsid w:val="002C4953"/>
    <w:rsid w:val="002E52C5"/>
    <w:rsid w:val="002F4B42"/>
    <w:rsid w:val="003069C3"/>
    <w:rsid w:val="0032119F"/>
    <w:rsid w:val="00321437"/>
    <w:rsid w:val="00372F02"/>
    <w:rsid w:val="00392BC5"/>
    <w:rsid w:val="003A56A2"/>
    <w:rsid w:val="003B05A2"/>
    <w:rsid w:val="003C4AA9"/>
    <w:rsid w:val="003E1DA3"/>
    <w:rsid w:val="003F6EFA"/>
    <w:rsid w:val="004355F1"/>
    <w:rsid w:val="00491CD1"/>
    <w:rsid w:val="00506AF8"/>
    <w:rsid w:val="00507EDA"/>
    <w:rsid w:val="005246B8"/>
    <w:rsid w:val="0053154B"/>
    <w:rsid w:val="00531DAE"/>
    <w:rsid w:val="005400A8"/>
    <w:rsid w:val="00550593"/>
    <w:rsid w:val="005606E5"/>
    <w:rsid w:val="00563ECE"/>
    <w:rsid w:val="005700D8"/>
    <w:rsid w:val="005B4A97"/>
    <w:rsid w:val="005B7217"/>
    <w:rsid w:val="005E61FD"/>
    <w:rsid w:val="006138D7"/>
    <w:rsid w:val="006231F6"/>
    <w:rsid w:val="00626F49"/>
    <w:rsid w:val="00651FFB"/>
    <w:rsid w:val="006B3B4A"/>
    <w:rsid w:val="006C6E0C"/>
    <w:rsid w:val="006F17AB"/>
    <w:rsid w:val="00715F79"/>
    <w:rsid w:val="00722AB8"/>
    <w:rsid w:val="007260F4"/>
    <w:rsid w:val="00792DAB"/>
    <w:rsid w:val="007B158C"/>
    <w:rsid w:val="007D73D9"/>
    <w:rsid w:val="007F707F"/>
    <w:rsid w:val="00875704"/>
    <w:rsid w:val="008A45ED"/>
    <w:rsid w:val="008C2F85"/>
    <w:rsid w:val="008D020B"/>
    <w:rsid w:val="00914F9E"/>
    <w:rsid w:val="00944C68"/>
    <w:rsid w:val="00980485"/>
    <w:rsid w:val="00983C90"/>
    <w:rsid w:val="009914B1"/>
    <w:rsid w:val="009A1519"/>
    <w:rsid w:val="009C470E"/>
    <w:rsid w:val="009C5944"/>
    <w:rsid w:val="009E1C00"/>
    <w:rsid w:val="00A628EC"/>
    <w:rsid w:val="00A925E9"/>
    <w:rsid w:val="00A95F2C"/>
    <w:rsid w:val="00AB13CD"/>
    <w:rsid w:val="00B37F0E"/>
    <w:rsid w:val="00B67E69"/>
    <w:rsid w:val="00B8718B"/>
    <w:rsid w:val="00BC143F"/>
    <w:rsid w:val="00C10943"/>
    <w:rsid w:val="00C11229"/>
    <w:rsid w:val="00C5626B"/>
    <w:rsid w:val="00CB35EF"/>
    <w:rsid w:val="00CD44E8"/>
    <w:rsid w:val="00D03B6E"/>
    <w:rsid w:val="00DC0CB8"/>
    <w:rsid w:val="00DF6B47"/>
    <w:rsid w:val="00E13A54"/>
    <w:rsid w:val="00E44238"/>
    <w:rsid w:val="00E74093"/>
    <w:rsid w:val="00E9326A"/>
    <w:rsid w:val="00EA1653"/>
    <w:rsid w:val="00EA688E"/>
    <w:rsid w:val="00EA69F7"/>
    <w:rsid w:val="00EF0345"/>
    <w:rsid w:val="00F0124C"/>
    <w:rsid w:val="00F16E7B"/>
    <w:rsid w:val="00F27BF2"/>
    <w:rsid w:val="00FB213E"/>
    <w:rsid w:val="00FC35B1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6C75F"/>
  <w15:chartTrackingRefBased/>
  <w15:docId w15:val="{70639975-92AD-4C45-8E57-D06DE0CF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05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059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550593"/>
  </w:style>
  <w:style w:type="character" w:styleId="Hyperlink">
    <w:name w:val="Hyperlink"/>
    <w:basedOn w:val="DefaultParagraphFont"/>
    <w:uiPriority w:val="99"/>
    <w:unhideWhenUsed/>
    <w:rsid w:val="00B67E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2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e.page3@btintern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ue\OneDrive\Documents\Custom%20Office%20Templates\BLANK%20PAGE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F241-FD6C-4548-A9C1-8B195829E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C:\Users\Sue\OneDrive\Documents\Custom Office Templates\BLANK PAGE.docx.dotx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Microsoft Office User</cp:lastModifiedBy>
  <cp:revision>2</cp:revision>
  <dcterms:created xsi:type="dcterms:W3CDTF">2022-07-04T10:18:00Z</dcterms:created>
  <dcterms:modified xsi:type="dcterms:W3CDTF">2022-07-04T10:18:00Z</dcterms:modified>
</cp:coreProperties>
</file>